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66" w:rsidRPr="00F15A26" w:rsidRDefault="00182887" w:rsidP="004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15A26">
        <w:rPr>
          <w:rFonts w:ascii="Arial" w:hAnsi="Arial" w:cs="Arial"/>
          <w:b/>
          <w:sz w:val="20"/>
          <w:szCs w:val="20"/>
        </w:rPr>
        <w:t>ANEXO I / REGLAMENTO DE RÉGIMEN INTERIOR DEL CPM DE SABIÑÁNIGO</w:t>
      </w:r>
    </w:p>
    <w:p w:rsidR="00182887" w:rsidRPr="00F15A26" w:rsidRDefault="00182887" w:rsidP="004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15A26">
        <w:rPr>
          <w:rFonts w:ascii="Arial" w:hAnsi="Arial" w:cs="Arial"/>
          <w:b/>
          <w:sz w:val="20"/>
          <w:szCs w:val="20"/>
        </w:rPr>
        <w:t>AUTORIZACIÓN PARA LA ACTUACIÓN EN RELACIÓN CON LA ASISTENCIA SANITARIA EN EL CPM SABIÑÁNIGO</w:t>
      </w:r>
    </w:p>
    <w:p w:rsidR="0006797C" w:rsidRPr="00F15A26" w:rsidRDefault="004805EA" w:rsidP="00F15A26">
      <w:pPr>
        <w:rPr>
          <w:rFonts w:ascii="Arial" w:hAnsi="Arial" w:cs="Arial"/>
          <w:sz w:val="20"/>
          <w:szCs w:val="20"/>
        </w:rPr>
      </w:pPr>
      <w:r w:rsidRPr="00F15A26">
        <w:rPr>
          <w:rFonts w:ascii="Arial" w:hAnsi="Arial" w:cs="Arial"/>
          <w:sz w:val="20"/>
          <w:szCs w:val="20"/>
        </w:rPr>
        <w:t>Ante</w:t>
      </w:r>
      <w:r w:rsidR="00111925" w:rsidRPr="00F15A26">
        <w:rPr>
          <w:rFonts w:ascii="Arial" w:hAnsi="Arial" w:cs="Arial"/>
          <w:sz w:val="20"/>
          <w:szCs w:val="20"/>
        </w:rPr>
        <w:t>s de rellenar esta autorización deber conocer el protocolo de actuación en relación con la asistencia sanitaria en el Conservatorio.</w:t>
      </w:r>
    </w:p>
    <w:p w:rsidR="00111925" w:rsidRPr="00F15A26" w:rsidRDefault="00111925" w:rsidP="00111925">
      <w:pPr>
        <w:rPr>
          <w:rFonts w:ascii="Arial" w:hAnsi="Arial" w:cs="Arial"/>
          <w:sz w:val="20"/>
          <w:szCs w:val="20"/>
        </w:rPr>
      </w:pPr>
      <w:r w:rsidRPr="00F15A26">
        <w:rPr>
          <w:rFonts w:ascii="Arial" w:hAnsi="Arial" w:cs="Arial"/>
          <w:sz w:val="20"/>
          <w:szCs w:val="20"/>
        </w:rPr>
        <w:t>Yo, D./Dª………………………………………………………</w:t>
      </w:r>
      <w:r w:rsidR="00F15A26">
        <w:rPr>
          <w:rFonts w:ascii="Arial" w:hAnsi="Arial" w:cs="Arial"/>
          <w:sz w:val="20"/>
          <w:szCs w:val="20"/>
        </w:rPr>
        <w:t>…………..</w:t>
      </w:r>
      <w:r w:rsidRPr="00F15A26">
        <w:rPr>
          <w:rFonts w:ascii="Arial" w:hAnsi="Arial" w:cs="Arial"/>
          <w:sz w:val="20"/>
          <w:szCs w:val="20"/>
        </w:rPr>
        <w:t>……………</w:t>
      </w:r>
      <w:r w:rsidR="003E4BDB" w:rsidRPr="00F15A26">
        <w:rPr>
          <w:rFonts w:ascii="Arial" w:hAnsi="Arial" w:cs="Arial"/>
          <w:sz w:val="20"/>
          <w:szCs w:val="20"/>
        </w:rPr>
        <w:t>..............</w:t>
      </w:r>
      <w:r w:rsidRPr="00F15A26">
        <w:rPr>
          <w:rFonts w:ascii="Arial" w:hAnsi="Arial" w:cs="Arial"/>
          <w:sz w:val="20"/>
          <w:szCs w:val="20"/>
        </w:rPr>
        <w:t>.</w:t>
      </w:r>
      <w:r w:rsidR="003E4BDB" w:rsidRPr="00F15A26">
        <w:rPr>
          <w:rFonts w:ascii="Arial" w:hAnsi="Arial" w:cs="Arial"/>
          <w:sz w:val="20"/>
          <w:szCs w:val="20"/>
        </w:rPr>
        <w:t xml:space="preserve">Padre/Madre o </w:t>
      </w:r>
      <w:r w:rsidRPr="00F15A26">
        <w:rPr>
          <w:rFonts w:ascii="Arial" w:hAnsi="Arial" w:cs="Arial"/>
          <w:sz w:val="20"/>
          <w:szCs w:val="20"/>
        </w:rPr>
        <w:t>Tutor legal del alumno/a……………………………………………</w:t>
      </w:r>
      <w:r w:rsidR="00F15A26">
        <w:rPr>
          <w:rFonts w:ascii="Arial" w:hAnsi="Arial" w:cs="Arial"/>
          <w:sz w:val="20"/>
          <w:szCs w:val="20"/>
        </w:rPr>
        <w:t>...</w:t>
      </w:r>
      <w:r w:rsidRPr="00F15A26">
        <w:rPr>
          <w:rFonts w:ascii="Arial" w:hAnsi="Arial" w:cs="Arial"/>
          <w:sz w:val="20"/>
          <w:szCs w:val="20"/>
        </w:rPr>
        <w:t>…</w:t>
      </w:r>
      <w:r w:rsidR="003E4BDB" w:rsidRPr="00F15A26">
        <w:rPr>
          <w:rFonts w:ascii="Arial" w:hAnsi="Arial" w:cs="Arial"/>
          <w:sz w:val="20"/>
          <w:szCs w:val="20"/>
        </w:rPr>
        <w:t>…..</w:t>
      </w:r>
      <w:r w:rsidRPr="00F15A26">
        <w:rPr>
          <w:rFonts w:ascii="Arial" w:hAnsi="Arial" w:cs="Arial"/>
          <w:sz w:val="20"/>
          <w:szCs w:val="20"/>
        </w:rPr>
        <w:t>…</w:t>
      </w:r>
      <w:r w:rsidR="00F15A26">
        <w:rPr>
          <w:rFonts w:ascii="Arial" w:hAnsi="Arial" w:cs="Arial"/>
          <w:sz w:val="20"/>
          <w:szCs w:val="20"/>
        </w:rPr>
        <w:t>…………</w:t>
      </w:r>
      <w:r w:rsidRPr="00F15A26">
        <w:rPr>
          <w:rFonts w:ascii="Arial" w:hAnsi="Arial" w:cs="Arial"/>
          <w:sz w:val="20"/>
          <w:szCs w:val="20"/>
        </w:rPr>
        <w:t>……………</w:t>
      </w:r>
      <w:r w:rsidR="003E4BDB" w:rsidRPr="00F15A26">
        <w:rPr>
          <w:rFonts w:ascii="Arial" w:hAnsi="Arial" w:cs="Arial"/>
          <w:sz w:val="20"/>
          <w:szCs w:val="20"/>
        </w:rPr>
        <w:t>.</w:t>
      </w:r>
      <w:r w:rsidRPr="00F15A26">
        <w:rPr>
          <w:rFonts w:ascii="Arial" w:hAnsi="Arial" w:cs="Arial"/>
          <w:sz w:val="20"/>
          <w:szCs w:val="20"/>
        </w:rPr>
        <w:t>………declaro que he leído el protocolo de actuación en relación con</w:t>
      </w:r>
      <w:r w:rsidR="00F15A26">
        <w:rPr>
          <w:rFonts w:ascii="Arial" w:hAnsi="Arial" w:cs="Arial"/>
          <w:sz w:val="20"/>
          <w:szCs w:val="20"/>
        </w:rPr>
        <w:t xml:space="preserve"> la asistencia sanitaria en el </w:t>
      </w:r>
      <w:r w:rsidRPr="00F15A26">
        <w:rPr>
          <w:rFonts w:ascii="Arial" w:hAnsi="Arial" w:cs="Arial"/>
          <w:sz w:val="20"/>
          <w:szCs w:val="20"/>
        </w:rPr>
        <w:t xml:space="preserve">CPM </w:t>
      </w:r>
      <w:proofErr w:type="spellStart"/>
      <w:r w:rsidRPr="00F15A26">
        <w:rPr>
          <w:rFonts w:ascii="Arial" w:hAnsi="Arial" w:cs="Arial"/>
          <w:sz w:val="20"/>
          <w:szCs w:val="20"/>
        </w:rPr>
        <w:t>Sabiñánigo</w:t>
      </w:r>
      <w:proofErr w:type="spellEnd"/>
      <w:r w:rsidRPr="00F15A26">
        <w:rPr>
          <w:rFonts w:ascii="Arial" w:hAnsi="Arial" w:cs="Arial"/>
          <w:sz w:val="20"/>
          <w:szCs w:val="20"/>
        </w:rPr>
        <w:t>, y que una vez conocido:</w:t>
      </w:r>
    </w:p>
    <w:p w:rsidR="00111925" w:rsidRPr="00F15A26" w:rsidRDefault="003E4BDB" w:rsidP="003E4BDB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E4BDB">
        <w:rPr>
          <w:rFonts w:ascii="Arial" w:hAnsi="Arial" w:cs="Arial"/>
          <w:b/>
          <w:sz w:val="40"/>
          <w:szCs w:val="40"/>
        </w:rPr>
        <w:t xml:space="preserve"> </w:t>
      </w:r>
      <w:r w:rsidRPr="003F2E9C">
        <w:rPr>
          <w:rFonts w:ascii="Arial" w:hAnsi="Arial" w:cs="Arial"/>
          <w:b/>
          <w:sz w:val="30"/>
          <w:szCs w:val="30"/>
        </w:rPr>
        <w:t xml:space="preserve">SI </w:t>
      </w:r>
      <w:r w:rsidRPr="00F15A26">
        <w:rPr>
          <w:rFonts w:ascii="Arial" w:hAnsi="Arial" w:cs="Arial"/>
          <w:sz w:val="20"/>
          <w:szCs w:val="20"/>
        </w:rPr>
        <w:t>autorizo la asistencia sanitaria de mi hijo/a a esta institución escolar según lo dispuesto en el protocolo antes mencionado, dejando a criterio del docente su desplazamiento al Centro de Salud en su vehículo, u otros, si fuese necesario.</w:t>
      </w:r>
    </w:p>
    <w:p w:rsidR="003E4BDB" w:rsidRPr="00F15A26" w:rsidRDefault="003E4BDB" w:rsidP="003E4BDB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2538">
        <w:rPr>
          <w:rFonts w:ascii="Arial" w:hAnsi="Arial" w:cs="Arial"/>
          <w:b/>
          <w:sz w:val="30"/>
          <w:szCs w:val="30"/>
        </w:rPr>
        <w:t xml:space="preserve"> NO</w:t>
      </w:r>
      <w:r w:rsidRPr="003F2E9C">
        <w:rPr>
          <w:rFonts w:ascii="Arial" w:hAnsi="Arial" w:cs="Arial"/>
          <w:b/>
          <w:sz w:val="30"/>
          <w:szCs w:val="30"/>
        </w:rPr>
        <w:t xml:space="preserve"> </w:t>
      </w:r>
      <w:r w:rsidRPr="00F15A26">
        <w:rPr>
          <w:rFonts w:ascii="Arial" w:hAnsi="Arial" w:cs="Arial"/>
          <w:sz w:val="20"/>
          <w:szCs w:val="20"/>
        </w:rPr>
        <w:t>autorizo la asistencia sanitaria de mi hijo/a a esta institución escolar según lo dispuesto en el protocolo antes mencionado y NO permito su desplazamiento al Centro de Salud cuando, a criterio del docente, fuese necesario hacerlo en su vehículo.</w:t>
      </w:r>
    </w:p>
    <w:p w:rsidR="00C752DA" w:rsidRDefault="00C752DA" w:rsidP="0083194F">
      <w:pPr>
        <w:spacing w:after="0"/>
        <w:rPr>
          <w:rFonts w:ascii="Arial" w:hAnsi="Arial" w:cs="Arial"/>
          <w:sz w:val="20"/>
          <w:szCs w:val="20"/>
        </w:rPr>
      </w:pPr>
      <w:r w:rsidRPr="00F15A26">
        <w:rPr>
          <w:rFonts w:ascii="Arial" w:hAnsi="Arial" w:cs="Arial"/>
          <w:sz w:val="20"/>
          <w:szCs w:val="20"/>
        </w:rPr>
        <w:t xml:space="preserve">Si la autorización no permitiese la asistencia sanitaria por parte del personal del Conservatorio, se avisará al Centro de Salud para que sea el equipo sanitario quien decida las acciones a tomar. Los gastos que pudiesen derivarse de situaciones como esta, correrán a cargo de los padres o representantes legales del alumno/a. Esta autorización será válida mientras dure su oficialidad en el CPM </w:t>
      </w:r>
      <w:proofErr w:type="spellStart"/>
      <w:r w:rsidRPr="00F15A26">
        <w:rPr>
          <w:rFonts w:ascii="Arial" w:hAnsi="Arial" w:cs="Arial"/>
          <w:sz w:val="20"/>
          <w:szCs w:val="20"/>
        </w:rPr>
        <w:t>Sabiñánigo</w:t>
      </w:r>
      <w:proofErr w:type="spellEnd"/>
      <w:r w:rsidRPr="00F15A26">
        <w:rPr>
          <w:rFonts w:ascii="Arial" w:hAnsi="Arial" w:cs="Arial"/>
          <w:sz w:val="20"/>
          <w:szCs w:val="20"/>
        </w:rPr>
        <w:t xml:space="preserve"> o hasta nueva comunicación del o padres por escrito al Conservatorio.</w:t>
      </w:r>
    </w:p>
    <w:p w:rsidR="007A4413" w:rsidRPr="00F15A26" w:rsidRDefault="0049255A" w:rsidP="007A4413">
      <w:pPr>
        <w:spacing w:after="0"/>
        <w:rPr>
          <w:rFonts w:ascii="Arial" w:hAnsi="Arial" w:cs="Arial"/>
          <w:sz w:val="20"/>
          <w:szCs w:val="20"/>
        </w:rPr>
      </w:pPr>
      <w:r w:rsidRPr="0049255A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82520" w:rsidRPr="00F15A26" w:rsidRDefault="0049255A" w:rsidP="00B24528">
      <w:pPr>
        <w:spacing w:after="0" w:line="24" w:lineRule="auto"/>
        <w:rPr>
          <w:rFonts w:ascii="Arial" w:hAnsi="Arial" w:cs="Arial"/>
          <w:sz w:val="20"/>
          <w:szCs w:val="20"/>
        </w:rPr>
      </w:pPr>
      <w:r w:rsidRPr="0049255A"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82520" w:rsidRPr="00F15A26" w:rsidRDefault="00682520" w:rsidP="004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15A26">
        <w:rPr>
          <w:rFonts w:ascii="Arial" w:hAnsi="Arial" w:cs="Arial"/>
          <w:b/>
          <w:sz w:val="20"/>
          <w:szCs w:val="20"/>
        </w:rPr>
        <w:t xml:space="preserve">AUTORIZACIÓN PARA LA </w:t>
      </w:r>
      <w:r w:rsidR="00A65825" w:rsidRPr="00F15A26">
        <w:rPr>
          <w:rFonts w:ascii="Arial" w:hAnsi="Arial" w:cs="Arial"/>
          <w:b/>
          <w:sz w:val="20"/>
          <w:szCs w:val="20"/>
        </w:rPr>
        <w:t>UTILIZACIÓN DE IMÁGENES QUE ESTÉN RELACIONADAS CON LAS ACTIVIDADES DEL CENTRO</w:t>
      </w:r>
    </w:p>
    <w:p w:rsidR="00682520" w:rsidRPr="00F15A26" w:rsidRDefault="00682520" w:rsidP="00682520">
      <w:pPr>
        <w:rPr>
          <w:rFonts w:ascii="Arial" w:hAnsi="Arial" w:cs="Arial"/>
          <w:sz w:val="20"/>
          <w:szCs w:val="20"/>
        </w:rPr>
      </w:pPr>
      <w:r w:rsidRPr="00F15A26">
        <w:rPr>
          <w:rFonts w:ascii="Arial" w:hAnsi="Arial" w:cs="Arial"/>
          <w:sz w:val="20"/>
          <w:szCs w:val="20"/>
        </w:rPr>
        <w:t>Yo, D./Dª……………………………………………………………………...............Padre/Madre o Tutor legal del alumno/a</w:t>
      </w:r>
      <w:r w:rsidR="00A36D2C" w:rsidRPr="00F15A26">
        <w:rPr>
          <w:rFonts w:ascii="Arial" w:hAnsi="Arial" w:cs="Arial"/>
          <w:sz w:val="20"/>
          <w:szCs w:val="20"/>
        </w:rPr>
        <w:t xml:space="preserve"> menor de edad</w:t>
      </w:r>
      <w:r w:rsidRPr="00F15A26">
        <w:rPr>
          <w:rFonts w:ascii="Arial" w:hAnsi="Arial" w:cs="Arial"/>
          <w:sz w:val="20"/>
          <w:szCs w:val="20"/>
        </w:rPr>
        <w:t>……………</w:t>
      </w:r>
      <w:r w:rsidR="003D67E0" w:rsidRPr="00F15A26">
        <w:rPr>
          <w:rFonts w:ascii="Arial" w:hAnsi="Arial" w:cs="Arial"/>
          <w:sz w:val="20"/>
          <w:szCs w:val="20"/>
        </w:rPr>
        <w:t>..…..</w:t>
      </w:r>
      <w:r w:rsidRPr="00F15A26">
        <w:rPr>
          <w:rFonts w:ascii="Arial" w:hAnsi="Arial" w:cs="Arial"/>
          <w:sz w:val="20"/>
          <w:szCs w:val="20"/>
        </w:rPr>
        <w:t>……………………………………..……………….………</w:t>
      </w:r>
      <w:r w:rsidR="003D67E0" w:rsidRPr="00F15A26">
        <w:rPr>
          <w:rFonts w:ascii="Arial" w:hAnsi="Arial" w:cs="Arial"/>
          <w:sz w:val="20"/>
          <w:szCs w:val="20"/>
        </w:rPr>
        <w:t>declara que</w:t>
      </w:r>
      <w:r w:rsidRPr="00F15A26">
        <w:rPr>
          <w:rFonts w:ascii="Arial" w:hAnsi="Arial" w:cs="Arial"/>
          <w:sz w:val="20"/>
          <w:szCs w:val="20"/>
        </w:rPr>
        <w:t>:</w:t>
      </w:r>
    </w:p>
    <w:p w:rsidR="00682520" w:rsidRPr="00BD30DD" w:rsidRDefault="00682520" w:rsidP="0068252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2538">
        <w:rPr>
          <w:rFonts w:ascii="Arial" w:hAnsi="Arial" w:cs="Arial"/>
          <w:b/>
          <w:sz w:val="30"/>
          <w:szCs w:val="30"/>
        </w:rPr>
        <w:t xml:space="preserve"> </w:t>
      </w:r>
      <w:r w:rsidRPr="003F2E9C">
        <w:rPr>
          <w:rFonts w:ascii="Arial" w:hAnsi="Arial" w:cs="Arial"/>
          <w:b/>
          <w:sz w:val="30"/>
          <w:szCs w:val="30"/>
        </w:rPr>
        <w:t>SI</w:t>
      </w:r>
      <w:r w:rsidR="003D67E0" w:rsidRPr="003F2E9C">
        <w:rPr>
          <w:rFonts w:ascii="Arial" w:hAnsi="Arial" w:cs="Arial"/>
          <w:b/>
          <w:sz w:val="30"/>
          <w:szCs w:val="30"/>
        </w:rPr>
        <w:t xml:space="preserve"> </w:t>
      </w:r>
      <w:r w:rsidR="003D67E0" w:rsidRPr="00BD30DD">
        <w:rPr>
          <w:rFonts w:ascii="Arial" w:hAnsi="Arial" w:cs="Arial"/>
          <w:sz w:val="20"/>
          <w:szCs w:val="20"/>
        </w:rPr>
        <w:t>autoriza</w:t>
      </w:r>
      <w:r w:rsidRPr="00BD30DD">
        <w:rPr>
          <w:rFonts w:ascii="Arial" w:hAnsi="Arial" w:cs="Arial"/>
          <w:sz w:val="20"/>
          <w:szCs w:val="20"/>
        </w:rPr>
        <w:t xml:space="preserve"> </w:t>
      </w:r>
      <w:r w:rsidR="003D67E0" w:rsidRPr="00BD30DD">
        <w:rPr>
          <w:rFonts w:ascii="Arial" w:hAnsi="Arial" w:cs="Arial"/>
          <w:sz w:val="20"/>
          <w:szCs w:val="20"/>
        </w:rPr>
        <w:t>al Conservatorio Profesional de Música a utilizar imágenes en las que su hijo/a aparezca y que estén relacionadas con las actividades del Centro.</w:t>
      </w:r>
    </w:p>
    <w:p w:rsidR="00BD30DD" w:rsidRPr="00BD30DD" w:rsidRDefault="00682520" w:rsidP="0083194F">
      <w:pPr>
        <w:numPr>
          <w:ilvl w:val="1"/>
          <w:numId w:val="2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DE2538">
        <w:rPr>
          <w:rFonts w:ascii="Arial" w:hAnsi="Arial" w:cs="Arial"/>
          <w:b/>
          <w:sz w:val="30"/>
          <w:szCs w:val="30"/>
        </w:rPr>
        <w:t xml:space="preserve"> </w:t>
      </w:r>
      <w:r w:rsidRPr="003F2E9C">
        <w:rPr>
          <w:rFonts w:ascii="Arial" w:hAnsi="Arial" w:cs="Arial"/>
          <w:b/>
          <w:sz w:val="30"/>
          <w:szCs w:val="30"/>
        </w:rPr>
        <w:t xml:space="preserve">NO </w:t>
      </w:r>
      <w:r w:rsidR="003D67E0" w:rsidRPr="00BD30DD">
        <w:rPr>
          <w:rFonts w:ascii="Arial" w:hAnsi="Arial" w:cs="Arial"/>
          <w:sz w:val="20"/>
          <w:szCs w:val="20"/>
        </w:rPr>
        <w:t>autoriza al Conservatorio Profesional de Música a utilizar imágenes en las que su hijo/a aparezca y que estén relacionadas con las actividades del Centro.</w:t>
      </w:r>
    </w:p>
    <w:p w:rsidR="00BD30DD" w:rsidRPr="00F15A26" w:rsidRDefault="0049255A" w:rsidP="00BD30DD">
      <w:pPr>
        <w:spacing w:after="0"/>
        <w:rPr>
          <w:rFonts w:ascii="Arial" w:hAnsi="Arial" w:cs="Arial"/>
          <w:sz w:val="20"/>
          <w:szCs w:val="20"/>
        </w:rPr>
      </w:pPr>
      <w:r w:rsidRPr="0049255A"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83194F" w:rsidRPr="0083194F" w:rsidRDefault="0083194F" w:rsidP="0083194F">
      <w:pPr>
        <w:spacing w:before="120"/>
        <w:rPr>
          <w:rFonts w:ascii="Arial" w:hAnsi="Arial" w:cs="Arial"/>
          <w:b/>
          <w:sz w:val="20"/>
          <w:szCs w:val="20"/>
        </w:rPr>
      </w:pPr>
      <w:r w:rsidRPr="0083194F">
        <w:rPr>
          <w:rFonts w:ascii="Arial" w:hAnsi="Arial" w:cs="Arial"/>
          <w:b/>
          <w:sz w:val="20"/>
          <w:szCs w:val="20"/>
        </w:rPr>
        <w:t>NOMBRE DEL COLEGIO:</w:t>
      </w:r>
    </w:p>
    <w:p w:rsidR="0083194F" w:rsidRDefault="0083194F" w:rsidP="0083194F">
      <w:pPr>
        <w:spacing w:after="0"/>
        <w:rPr>
          <w:rFonts w:ascii="Arial" w:hAnsi="Arial" w:cs="Arial"/>
          <w:b/>
          <w:sz w:val="20"/>
          <w:szCs w:val="20"/>
        </w:rPr>
      </w:pPr>
      <w:r w:rsidRPr="0083194F">
        <w:rPr>
          <w:rFonts w:ascii="Arial" w:hAnsi="Arial" w:cs="Arial"/>
          <w:b/>
          <w:sz w:val="20"/>
          <w:szCs w:val="20"/>
        </w:rPr>
        <w:t>HORA DE SALIDA:</w:t>
      </w:r>
    </w:p>
    <w:p w:rsidR="0083194F" w:rsidRPr="00F15A26" w:rsidRDefault="0049255A" w:rsidP="0083194F">
      <w:pPr>
        <w:spacing w:before="120" w:after="0"/>
        <w:rPr>
          <w:rFonts w:ascii="Arial" w:hAnsi="Arial" w:cs="Arial"/>
          <w:sz w:val="20"/>
          <w:szCs w:val="20"/>
        </w:rPr>
      </w:pPr>
      <w:r w:rsidRPr="0049255A"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83194F" w:rsidRPr="0083194F" w:rsidRDefault="0083194F" w:rsidP="0083194F">
      <w:pPr>
        <w:rPr>
          <w:rFonts w:ascii="Arial" w:hAnsi="Arial" w:cs="Arial"/>
          <w:b/>
          <w:sz w:val="20"/>
          <w:szCs w:val="20"/>
        </w:rPr>
      </w:pPr>
    </w:p>
    <w:p w:rsidR="0083194F" w:rsidRDefault="0083194F" w:rsidP="00F15A26">
      <w:pPr>
        <w:ind w:left="1440" w:firstLine="687"/>
        <w:rPr>
          <w:rFonts w:ascii="Arial" w:hAnsi="Arial" w:cs="Arial"/>
          <w:sz w:val="20"/>
          <w:szCs w:val="20"/>
        </w:rPr>
      </w:pPr>
    </w:p>
    <w:p w:rsidR="00DE2538" w:rsidRPr="00F15A26" w:rsidRDefault="005245DB" w:rsidP="00F15A26">
      <w:pPr>
        <w:ind w:left="1440" w:firstLine="68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Sabiñánigo</w:t>
      </w:r>
      <w:proofErr w:type="spellEnd"/>
      <w:r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 2020</w:t>
      </w:r>
    </w:p>
    <w:p w:rsidR="003E4BDB" w:rsidRDefault="003E4BDB" w:rsidP="00F15A26">
      <w:pPr>
        <w:ind w:left="1440" w:firstLine="687"/>
        <w:rPr>
          <w:rFonts w:ascii="Arial" w:hAnsi="Arial" w:cs="Arial"/>
          <w:sz w:val="20"/>
          <w:szCs w:val="20"/>
        </w:rPr>
      </w:pPr>
    </w:p>
    <w:p w:rsidR="00F15A26" w:rsidRDefault="00F15A26" w:rsidP="00F15A26">
      <w:pPr>
        <w:ind w:left="1440" w:firstLine="687"/>
        <w:rPr>
          <w:rFonts w:ascii="Arial" w:hAnsi="Arial" w:cs="Arial"/>
          <w:sz w:val="20"/>
          <w:szCs w:val="20"/>
        </w:rPr>
      </w:pPr>
    </w:p>
    <w:p w:rsidR="00C629FE" w:rsidRDefault="00F15A26" w:rsidP="00F15A26">
      <w:pPr>
        <w:ind w:left="1440" w:firstLine="6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Fdo.:</w:t>
      </w:r>
      <w:r w:rsidR="009A0B3D">
        <w:rPr>
          <w:rFonts w:ascii="Arial" w:hAnsi="Arial" w:cs="Arial"/>
          <w:sz w:val="20"/>
          <w:szCs w:val="20"/>
        </w:rPr>
        <w:t>………………………………………</w:t>
      </w:r>
    </w:p>
    <w:p w:rsidR="00E51639" w:rsidRDefault="00C629FE" w:rsidP="004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0303DA">
        <w:rPr>
          <w:rFonts w:ascii="Arial" w:hAnsi="Arial" w:cs="Arial"/>
          <w:b/>
          <w:sz w:val="20"/>
          <w:szCs w:val="20"/>
        </w:rPr>
        <w:lastRenderedPageBreak/>
        <w:t>DATOS PARA EL CENSO</w:t>
      </w:r>
      <w:r w:rsidR="00E51639">
        <w:rPr>
          <w:rFonts w:ascii="Arial" w:hAnsi="Arial" w:cs="Arial"/>
          <w:b/>
          <w:sz w:val="20"/>
          <w:szCs w:val="20"/>
        </w:rPr>
        <w:t xml:space="preserve"> </w:t>
      </w:r>
    </w:p>
    <w:p w:rsidR="00E51639" w:rsidRDefault="00E51639" w:rsidP="004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(RELLENAR TAN SÓLO EN CASOS QUE HAYA  MODIFICACIONES</w:t>
      </w:r>
    </w:p>
    <w:p w:rsidR="00201B7E" w:rsidRPr="00F15A26" w:rsidRDefault="00E51639" w:rsidP="004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CON RESPECTO AL CURSO ANTERIOR</w:t>
      </w:r>
      <w:r w:rsidR="0049425C">
        <w:rPr>
          <w:rFonts w:ascii="Arial" w:hAnsi="Arial" w:cs="Arial"/>
          <w:b/>
          <w:sz w:val="20"/>
          <w:szCs w:val="20"/>
        </w:rPr>
        <w:t xml:space="preserve"> Y ALUMNOS DE NUEVO INGRESO)</w:t>
      </w:r>
    </w:p>
    <w:p w:rsidR="00460AE2" w:rsidRDefault="00460AE2" w:rsidP="00460AE2">
      <w:pPr>
        <w:tabs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apellidos del alumno</w:t>
      </w:r>
      <w:r>
        <w:rPr>
          <w:rFonts w:ascii="Arial" w:hAnsi="Arial" w:cs="Arial"/>
          <w:sz w:val="20"/>
          <w:szCs w:val="20"/>
        </w:rPr>
        <w:tab/>
      </w:r>
    </w:p>
    <w:p w:rsidR="00460AE2" w:rsidRDefault="00460AE2" w:rsidP="00460AE2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</w:t>
      </w:r>
      <w:r>
        <w:rPr>
          <w:rFonts w:ascii="Arial" w:hAnsi="Arial" w:cs="Arial"/>
          <w:sz w:val="20"/>
          <w:szCs w:val="20"/>
        </w:rPr>
        <w:tab/>
        <w:t>D.N.I.</w:t>
      </w:r>
      <w:r>
        <w:rPr>
          <w:rFonts w:ascii="Arial" w:hAnsi="Arial" w:cs="Arial"/>
          <w:sz w:val="20"/>
          <w:szCs w:val="20"/>
        </w:rPr>
        <w:tab/>
      </w:r>
    </w:p>
    <w:p w:rsidR="00460AE2" w:rsidRDefault="00460AE2" w:rsidP="00460AE2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z w:val="20"/>
          <w:szCs w:val="20"/>
        </w:rPr>
        <w:tab/>
        <w:t>Localidad</w:t>
      </w:r>
      <w:r>
        <w:rPr>
          <w:rFonts w:ascii="Arial" w:hAnsi="Arial" w:cs="Arial"/>
          <w:sz w:val="20"/>
          <w:szCs w:val="20"/>
        </w:rPr>
        <w:tab/>
      </w:r>
    </w:p>
    <w:p w:rsidR="00F30603" w:rsidRDefault="00460AE2" w:rsidP="0056564C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</w:t>
      </w:r>
      <w:r>
        <w:rPr>
          <w:rFonts w:ascii="Arial" w:hAnsi="Arial" w:cs="Arial"/>
          <w:b/>
          <w:sz w:val="20"/>
          <w:szCs w:val="20"/>
        </w:rPr>
        <w:t xml:space="preserve">un único </w:t>
      </w:r>
      <w:r>
        <w:rPr>
          <w:rFonts w:ascii="Arial" w:hAnsi="Arial" w:cs="Arial"/>
          <w:sz w:val="20"/>
          <w:szCs w:val="20"/>
        </w:rPr>
        <w:t xml:space="preserve">nº de móvil </w:t>
      </w:r>
      <w:r w:rsidRPr="0056564C">
        <w:rPr>
          <w:rFonts w:ascii="Arial" w:hAnsi="Arial" w:cs="Arial"/>
          <w:b/>
          <w:sz w:val="20"/>
          <w:szCs w:val="20"/>
        </w:rPr>
        <w:t>para enviar SMS</w:t>
      </w:r>
      <w:r>
        <w:rPr>
          <w:rFonts w:ascii="Arial" w:hAnsi="Arial" w:cs="Arial"/>
          <w:sz w:val="20"/>
          <w:szCs w:val="20"/>
        </w:rPr>
        <w:t xml:space="preserve"> en el caso de ausencia de algún profesor</w:t>
      </w:r>
      <w:r>
        <w:rPr>
          <w:rFonts w:ascii="Arial" w:hAnsi="Arial" w:cs="Arial"/>
          <w:sz w:val="20"/>
          <w:szCs w:val="20"/>
        </w:rPr>
        <w:tab/>
      </w:r>
    </w:p>
    <w:p w:rsidR="0056564C" w:rsidRDefault="0056564C" w:rsidP="0056564C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Notificaciones:</w:t>
      </w:r>
    </w:p>
    <w:p w:rsidR="0056564C" w:rsidRPr="00F15A26" w:rsidRDefault="0056564C" w:rsidP="00E46FC8">
      <w:pPr>
        <w:numPr>
          <w:ilvl w:val="1"/>
          <w:numId w:val="2"/>
        </w:numPr>
        <w:spacing w:after="12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Al Padre o Tutor legal del alumno</w:t>
      </w:r>
      <w:r w:rsidRPr="00F15A26">
        <w:rPr>
          <w:rFonts w:ascii="Arial" w:hAnsi="Arial" w:cs="Arial"/>
          <w:sz w:val="20"/>
          <w:szCs w:val="20"/>
        </w:rPr>
        <w:t>.</w:t>
      </w:r>
    </w:p>
    <w:p w:rsidR="0056564C" w:rsidRPr="00F15A26" w:rsidRDefault="0056564C" w:rsidP="00E46FC8">
      <w:pPr>
        <w:numPr>
          <w:ilvl w:val="1"/>
          <w:numId w:val="2"/>
        </w:numPr>
        <w:spacing w:after="12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</w:t>
      </w:r>
      <w:r w:rsidR="00F306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F3060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F3060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adre o Tutor legal del alumno</w:t>
      </w:r>
      <w:r w:rsidRPr="00F15A26">
        <w:rPr>
          <w:rFonts w:ascii="Arial" w:hAnsi="Arial" w:cs="Arial"/>
          <w:sz w:val="20"/>
          <w:szCs w:val="20"/>
        </w:rPr>
        <w:t>.</w:t>
      </w:r>
    </w:p>
    <w:p w:rsidR="00F30603" w:rsidRPr="00C939EF" w:rsidRDefault="00F30603" w:rsidP="00C939EF">
      <w:pPr>
        <w:numPr>
          <w:ilvl w:val="1"/>
          <w:numId w:val="2"/>
        </w:numPr>
        <w:spacing w:after="12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Al propio alumno.</w:t>
      </w:r>
    </w:p>
    <w:p w:rsidR="00F30603" w:rsidRDefault="00240537" w:rsidP="00F30603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apellidos del padre o tutor legal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r w:rsidR="002948A5">
        <w:rPr>
          <w:rFonts w:ascii="Arial" w:hAnsi="Arial" w:cs="Arial"/>
          <w:sz w:val="20"/>
          <w:szCs w:val="20"/>
        </w:rPr>
        <w:t>..</w:t>
      </w:r>
    </w:p>
    <w:p w:rsidR="00240537" w:rsidRDefault="0082082E" w:rsidP="0082082E">
      <w:pPr>
        <w:tabs>
          <w:tab w:val="left" w:leader="dot" w:pos="6804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Pr="0082082E">
        <w:rPr>
          <w:rFonts w:ascii="Arial" w:hAnsi="Arial" w:cs="Arial"/>
          <w:sz w:val="20"/>
          <w:szCs w:val="20"/>
        </w:rPr>
        <w:t xml:space="preserve"> </w:t>
      </w:r>
      <w:r w:rsidRPr="0082082E">
        <w:rPr>
          <w:rFonts w:ascii="Arial" w:hAnsi="Arial" w:cs="Arial"/>
          <w:sz w:val="16"/>
          <w:szCs w:val="16"/>
        </w:rPr>
        <w:t>(MAYÚSCULAS)</w:t>
      </w:r>
      <w:r w:rsidR="00240537" w:rsidRPr="0082082E">
        <w:rPr>
          <w:rFonts w:ascii="Arial" w:hAnsi="Arial" w:cs="Arial"/>
          <w:sz w:val="16"/>
          <w:szCs w:val="16"/>
        </w:rPr>
        <w:t>:</w:t>
      </w:r>
      <w:r w:rsidR="00240537">
        <w:rPr>
          <w:rFonts w:ascii="Arial" w:hAnsi="Arial" w:cs="Arial"/>
          <w:sz w:val="20"/>
          <w:szCs w:val="20"/>
        </w:rPr>
        <w:tab/>
      </w:r>
      <w:r w:rsidR="009E4DFE">
        <w:rPr>
          <w:rFonts w:ascii="Arial" w:hAnsi="Arial" w:cs="Arial"/>
          <w:sz w:val="20"/>
          <w:szCs w:val="20"/>
        </w:rPr>
        <w:t>Teléfono móvil</w:t>
      </w:r>
      <w:r w:rsidR="009E4DFE">
        <w:rPr>
          <w:rFonts w:ascii="Arial" w:hAnsi="Arial" w:cs="Arial"/>
          <w:sz w:val="20"/>
          <w:szCs w:val="20"/>
        </w:rPr>
        <w:tab/>
      </w:r>
    </w:p>
    <w:p w:rsidR="009E4DFE" w:rsidRDefault="009E4DFE" w:rsidP="009E4DFE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z w:val="20"/>
          <w:szCs w:val="20"/>
        </w:rPr>
        <w:tab/>
        <w:t>Localidad</w:t>
      </w:r>
      <w:r>
        <w:rPr>
          <w:rFonts w:ascii="Arial" w:hAnsi="Arial" w:cs="Arial"/>
          <w:sz w:val="20"/>
          <w:szCs w:val="20"/>
        </w:rPr>
        <w:tab/>
      </w:r>
    </w:p>
    <w:p w:rsidR="00E46A0A" w:rsidRDefault="009E4DFE" w:rsidP="009E4DFE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D.N.I.:</w:t>
      </w:r>
      <w:r>
        <w:rPr>
          <w:rFonts w:ascii="Arial" w:hAnsi="Arial" w:cs="Arial"/>
          <w:sz w:val="20"/>
          <w:szCs w:val="20"/>
        </w:rPr>
        <w:tab/>
      </w:r>
      <w:r w:rsidR="008609D8">
        <w:rPr>
          <w:rFonts w:ascii="Arial" w:hAnsi="Arial" w:cs="Arial"/>
          <w:sz w:val="20"/>
          <w:szCs w:val="20"/>
        </w:rPr>
        <w:t>C.P.:</w:t>
      </w:r>
      <w:r w:rsidR="008609D8">
        <w:rPr>
          <w:rFonts w:ascii="Arial" w:hAnsi="Arial" w:cs="Arial"/>
          <w:sz w:val="20"/>
          <w:szCs w:val="20"/>
        </w:rPr>
        <w:tab/>
      </w:r>
      <w:r w:rsidR="008609D8">
        <w:rPr>
          <w:rFonts w:ascii="Arial" w:hAnsi="Arial" w:cs="Arial"/>
          <w:sz w:val="20"/>
          <w:szCs w:val="20"/>
        </w:rPr>
        <w:tab/>
      </w:r>
    </w:p>
    <w:p w:rsidR="00E46A0A" w:rsidRDefault="00E46A0A" w:rsidP="00E46A0A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apellidos de la madre o tutor legal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r w:rsidR="002948A5">
        <w:rPr>
          <w:rFonts w:ascii="Arial" w:hAnsi="Arial" w:cs="Arial"/>
          <w:sz w:val="20"/>
          <w:szCs w:val="20"/>
        </w:rPr>
        <w:t>..</w:t>
      </w:r>
    </w:p>
    <w:p w:rsidR="00076AA9" w:rsidRDefault="00076AA9" w:rsidP="00076AA9">
      <w:pPr>
        <w:tabs>
          <w:tab w:val="left" w:leader="dot" w:pos="6804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Pr="0082082E">
        <w:rPr>
          <w:rFonts w:ascii="Arial" w:hAnsi="Arial" w:cs="Arial"/>
          <w:sz w:val="20"/>
          <w:szCs w:val="20"/>
        </w:rPr>
        <w:t xml:space="preserve"> </w:t>
      </w:r>
      <w:r w:rsidRPr="0082082E">
        <w:rPr>
          <w:rFonts w:ascii="Arial" w:hAnsi="Arial" w:cs="Arial"/>
          <w:sz w:val="16"/>
          <w:szCs w:val="16"/>
        </w:rPr>
        <w:t>(MAYÚSCULAS):</w:t>
      </w:r>
      <w:r>
        <w:rPr>
          <w:rFonts w:ascii="Arial" w:hAnsi="Arial" w:cs="Arial"/>
          <w:sz w:val="20"/>
          <w:szCs w:val="20"/>
        </w:rPr>
        <w:tab/>
        <w:t>Teléfono móvil</w:t>
      </w:r>
      <w:r>
        <w:rPr>
          <w:rFonts w:ascii="Arial" w:hAnsi="Arial" w:cs="Arial"/>
          <w:sz w:val="20"/>
          <w:szCs w:val="20"/>
        </w:rPr>
        <w:tab/>
      </w:r>
    </w:p>
    <w:p w:rsidR="00E46A0A" w:rsidRDefault="00E46A0A" w:rsidP="00E46A0A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z w:val="20"/>
          <w:szCs w:val="20"/>
        </w:rPr>
        <w:tab/>
        <w:t>Localidad</w:t>
      </w:r>
      <w:r>
        <w:rPr>
          <w:rFonts w:ascii="Arial" w:hAnsi="Arial" w:cs="Arial"/>
          <w:sz w:val="20"/>
          <w:szCs w:val="20"/>
        </w:rPr>
        <w:tab/>
      </w:r>
    </w:p>
    <w:p w:rsidR="000303DA" w:rsidRDefault="00E46A0A" w:rsidP="00E46A0A">
      <w:pPr>
        <w:tabs>
          <w:tab w:val="left" w:leader="dot" w:pos="5670"/>
          <w:tab w:val="right" w:leader="dot" w:pos="10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D.N.I.:</w:t>
      </w:r>
      <w:r>
        <w:rPr>
          <w:rFonts w:ascii="Arial" w:hAnsi="Arial" w:cs="Arial"/>
          <w:sz w:val="20"/>
          <w:szCs w:val="20"/>
        </w:rPr>
        <w:tab/>
      </w:r>
      <w:r w:rsidR="008609D8">
        <w:rPr>
          <w:rFonts w:ascii="Arial" w:hAnsi="Arial" w:cs="Arial"/>
          <w:sz w:val="20"/>
          <w:szCs w:val="20"/>
        </w:rPr>
        <w:t>C.P.:</w:t>
      </w:r>
      <w:r w:rsidR="008609D8">
        <w:rPr>
          <w:rFonts w:ascii="Arial" w:hAnsi="Arial" w:cs="Arial"/>
          <w:sz w:val="20"/>
          <w:szCs w:val="20"/>
        </w:rPr>
        <w:tab/>
      </w:r>
    </w:p>
    <w:p w:rsidR="00E46FC8" w:rsidRDefault="00E46FC8" w:rsidP="00E46FC8">
      <w:pPr>
        <w:tabs>
          <w:tab w:val="left" w:leader="dot" w:pos="5670"/>
          <w:tab w:val="right" w:leader="dot" w:pos="10490"/>
        </w:tabs>
        <w:spacing w:after="0"/>
        <w:rPr>
          <w:rFonts w:ascii="Arial" w:hAnsi="Arial" w:cs="Arial"/>
          <w:sz w:val="20"/>
          <w:szCs w:val="20"/>
        </w:rPr>
      </w:pPr>
    </w:p>
    <w:p w:rsidR="00E51639" w:rsidRDefault="0049255A" w:rsidP="00C939EF">
      <w:pPr>
        <w:spacing w:after="0"/>
        <w:rPr>
          <w:rFonts w:ascii="Arial" w:hAnsi="Arial" w:cs="Arial"/>
          <w:sz w:val="20"/>
          <w:szCs w:val="20"/>
        </w:rPr>
      </w:pPr>
      <w:r w:rsidRPr="0049255A"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FA76D7" w:rsidRDefault="00FA76D7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4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ABONO CUOTA DE </w:t>
      </w:r>
      <w:r w:rsidRPr="0049425C">
        <w:rPr>
          <w:rFonts w:ascii="Arial" w:hAnsi="Arial" w:cs="Arial"/>
          <w:b/>
          <w:sz w:val="20"/>
          <w:szCs w:val="20"/>
        </w:rPr>
        <w:t>FOTOCOPIAS</w:t>
      </w:r>
    </w:p>
    <w:p w:rsidR="00FA76D7" w:rsidRDefault="00FA76D7" w:rsidP="00FA76D7">
      <w:pPr>
        <w:rPr>
          <w:rFonts w:ascii="Times New Roman" w:hAnsi="Times New Roman"/>
          <w:sz w:val="28"/>
          <w:szCs w:val="28"/>
        </w:rPr>
      </w:pPr>
      <w:r w:rsidRPr="0049425C">
        <w:rPr>
          <w:rFonts w:ascii="Times New Roman" w:hAnsi="Times New Roman"/>
          <w:b/>
          <w:sz w:val="28"/>
          <w:szCs w:val="28"/>
        </w:rPr>
        <w:t xml:space="preserve">Todos </w:t>
      </w:r>
      <w:r>
        <w:rPr>
          <w:rFonts w:ascii="Times New Roman" w:hAnsi="Times New Roman"/>
          <w:sz w:val="28"/>
          <w:szCs w:val="28"/>
        </w:rPr>
        <w:t xml:space="preserve">los alumnos del </w:t>
      </w:r>
      <w:r w:rsidR="005245DB">
        <w:rPr>
          <w:rFonts w:ascii="Times New Roman" w:hAnsi="Times New Roman"/>
          <w:sz w:val="28"/>
          <w:szCs w:val="28"/>
        </w:rPr>
        <w:t>Conservatorio deberán  abonar 7</w:t>
      </w:r>
      <w:r>
        <w:rPr>
          <w:rFonts w:ascii="Times New Roman" w:hAnsi="Times New Roman"/>
          <w:sz w:val="28"/>
          <w:szCs w:val="28"/>
        </w:rPr>
        <w:t>€ como pago único por las fotocopias que se realizan a lo largo del curso. Se</w:t>
      </w:r>
      <w:r w:rsidRPr="00790A7B">
        <w:rPr>
          <w:rFonts w:ascii="Times New Roman" w:hAnsi="Times New Roman"/>
          <w:sz w:val="28"/>
          <w:szCs w:val="28"/>
        </w:rPr>
        <w:t xml:space="preserve"> realizar</w:t>
      </w:r>
      <w:r>
        <w:rPr>
          <w:rFonts w:ascii="Times New Roman" w:hAnsi="Times New Roman"/>
          <w:sz w:val="28"/>
          <w:szCs w:val="28"/>
        </w:rPr>
        <w:t>á</w:t>
      </w:r>
      <w:r w:rsidRPr="00790A7B">
        <w:rPr>
          <w:rFonts w:ascii="Times New Roman" w:hAnsi="Times New Roman"/>
          <w:sz w:val="28"/>
          <w:szCs w:val="28"/>
        </w:rPr>
        <w:t xml:space="preserve"> el ingreso en la cuenta </w:t>
      </w:r>
      <w:r>
        <w:rPr>
          <w:rFonts w:ascii="Times New Roman" w:hAnsi="Times New Roman"/>
          <w:sz w:val="28"/>
          <w:szCs w:val="28"/>
        </w:rPr>
        <w:t xml:space="preserve">IBAN ES64 2085 5336 0903 3024 3833 </w:t>
      </w:r>
      <w:r w:rsidRPr="00790A7B">
        <w:rPr>
          <w:rFonts w:ascii="Times New Roman" w:hAnsi="Times New Roman"/>
          <w:sz w:val="28"/>
          <w:szCs w:val="28"/>
        </w:rPr>
        <w:t>hac</w:t>
      </w:r>
      <w:r>
        <w:rPr>
          <w:rFonts w:ascii="Times New Roman" w:hAnsi="Times New Roman"/>
          <w:sz w:val="28"/>
          <w:szCs w:val="28"/>
        </w:rPr>
        <w:t>iendo</w:t>
      </w:r>
      <w:r w:rsidRPr="00790A7B">
        <w:rPr>
          <w:rFonts w:ascii="Times New Roman" w:hAnsi="Times New Roman"/>
          <w:sz w:val="28"/>
          <w:szCs w:val="28"/>
        </w:rPr>
        <w:t xml:space="preserve"> constar en el CONCEPTO</w:t>
      </w:r>
      <w:r w:rsidR="0049425C">
        <w:rPr>
          <w:rFonts w:ascii="Times New Roman" w:hAnsi="Times New Roman"/>
          <w:sz w:val="28"/>
          <w:szCs w:val="28"/>
        </w:rPr>
        <w:t xml:space="preserve"> </w:t>
      </w:r>
      <w:r w:rsidRPr="00790A7B">
        <w:rPr>
          <w:rFonts w:ascii="Times New Roman" w:hAnsi="Times New Roman"/>
          <w:sz w:val="28"/>
          <w:szCs w:val="28"/>
        </w:rPr>
        <w:t xml:space="preserve"> </w:t>
      </w:r>
      <w:r w:rsidR="0049425C">
        <w:rPr>
          <w:rFonts w:ascii="Times New Roman" w:hAnsi="Times New Roman"/>
          <w:sz w:val="28"/>
          <w:szCs w:val="28"/>
        </w:rPr>
        <w:t>"NOMBRE Y PRIMER APELLIDO</w:t>
      </w:r>
      <w:r w:rsidRPr="00790A7B">
        <w:rPr>
          <w:rFonts w:ascii="Times New Roman" w:hAnsi="Times New Roman"/>
          <w:sz w:val="28"/>
          <w:szCs w:val="28"/>
        </w:rPr>
        <w:t xml:space="preserve"> </w:t>
      </w:r>
      <w:r w:rsidR="0049425C">
        <w:rPr>
          <w:rFonts w:ascii="Times New Roman" w:hAnsi="Times New Roman"/>
          <w:sz w:val="28"/>
          <w:szCs w:val="28"/>
        </w:rPr>
        <w:t xml:space="preserve">DEL ALUMNO- </w:t>
      </w:r>
      <w:r>
        <w:rPr>
          <w:rFonts w:ascii="Times New Roman" w:hAnsi="Times New Roman"/>
          <w:sz w:val="28"/>
          <w:szCs w:val="28"/>
        </w:rPr>
        <w:t>FOTOCOPIAS" y deberán aportar el correspondiente recibo</w:t>
      </w:r>
      <w:r w:rsidR="0049425C">
        <w:rPr>
          <w:rFonts w:ascii="Times New Roman" w:hAnsi="Times New Roman"/>
          <w:sz w:val="28"/>
          <w:szCs w:val="28"/>
        </w:rPr>
        <w:t xml:space="preserve"> a la secretaría del centro</w:t>
      </w:r>
      <w:r>
        <w:rPr>
          <w:rFonts w:ascii="Times New Roman" w:hAnsi="Times New Roman"/>
          <w:sz w:val="28"/>
          <w:szCs w:val="28"/>
        </w:rPr>
        <w:t>.</w:t>
      </w:r>
      <w:r w:rsidR="005A5943">
        <w:rPr>
          <w:rFonts w:ascii="Times New Roman" w:hAnsi="Times New Roman"/>
          <w:sz w:val="28"/>
          <w:szCs w:val="28"/>
        </w:rPr>
        <w:t xml:space="preserve"> En caso de tener que pagar comisión por realizar dicha transacción y como caso excepcional, se podrá hacer entregar el abono en Secretaría durante la primera semana de clase.</w:t>
      </w:r>
    </w:p>
    <w:p w:rsidR="0049425C" w:rsidRDefault="0049425C" w:rsidP="00FA76D7">
      <w:pPr>
        <w:rPr>
          <w:rFonts w:ascii="Times New Roman" w:hAnsi="Times New Roman"/>
          <w:sz w:val="28"/>
          <w:szCs w:val="28"/>
        </w:rPr>
      </w:pPr>
    </w:p>
    <w:p w:rsidR="0049425C" w:rsidRDefault="0049425C" w:rsidP="004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BECAS</w:t>
      </w:r>
    </w:p>
    <w:p w:rsidR="0049425C" w:rsidRDefault="0049425C" w:rsidP="004942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Los alumnos de EPM que deseen solicitar BEC</w:t>
      </w:r>
      <w:r w:rsidR="00D07C7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, deberán tramitarlo a través del enlace www.mecd.gob.es. El pago de los precios públicos correspondientes a la matrícula quedarán pendientes de ser abonados hasta la resolución de la concesión de las ayudas</w:t>
      </w:r>
      <w:r w:rsidR="007A2BEA">
        <w:rPr>
          <w:rFonts w:ascii="Times New Roman" w:hAnsi="Times New Roman"/>
          <w:sz w:val="28"/>
          <w:szCs w:val="28"/>
        </w:rPr>
        <w:t>.</w:t>
      </w:r>
    </w:p>
    <w:p w:rsidR="007A2BEA" w:rsidRPr="00357427" w:rsidRDefault="007A2BEA" w:rsidP="0049425C">
      <w:pPr>
        <w:rPr>
          <w:rFonts w:ascii="Times New Roman" w:hAnsi="Times New Roman"/>
          <w:sz w:val="28"/>
          <w:szCs w:val="28"/>
        </w:rPr>
      </w:pPr>
    </w:p>
    <w:p w:rsidR="007A2BEA" w:rsidRDefault="007A2BEA" w:rsidP="007A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FOTOS</w:t>
      </w:r>
    </w:p>
    <w:p w:rsidR="007A2BEA" w:rsidRDefault="007A2BEA" w:rsidP="007A2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Alumnos de nuevo ingreso: 1 fotografía tipo carné.</w:t>
      </w:r>
    </w:p>
    <w:p w:rsidR="008D35D0" w:rsidRDefault="007A2BEA" w:rsidP="007A2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Alumnos de 1º de EPM : 2 fotografías tipo carné.</w:t>
      </w:r>
    </w:p>
    <w:p w:rsidR="007A2BEA" w:rsidRDefault="007A2BEA" w:rsidP="007A2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Deberán ser entregadas en la secretaría del centro.</w:t>
      </w:r>
    </w:p>
    <w:p w:rsidR="00E60239" w:rsidRDefault="00E60239" w:rsidP="007A2BEA">
      <w:pPr>
        <w:rPr>
          <w:rFonts w:ascii="Times New Roman" w:hAnsi="Times New Roman"/>
          <w:sz w:val="28"/>
          <w:szCs w:val="28"/>
        </w:rPr>
      </w:pPr>
    </w:p>
    <w:p w:rsidR="00E60239" w:rsidRDefault="00CB473E" w:rsidP="00E6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JUSTIFICANTES EXENCIÓN/</w:t>
      </w:r>
      <w:r w:rsidR="00E60239">
        <w:rPr>
          <w:rFonts w:ascii="Arial" w:hAnsi="Arial" w:cs="Arial"/>
          <w:b/>
          <w:sz w:val="20"/>
          <w:szCs w:val="20"/>
        </w:rPr>
        <w:t xml:space="preserve"> REDUCCIÓN TASAS</w:t>
      </w:r>
    </w:p>
    <w:p w:rsidR="00CC0663" w:rsidRDefault="00717655" w:rsidP="007A2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0239" w:rsidRPr="00E60239">
        <w:rPr>
          <w:rFonts w:ascii="Times New Roman" w:hAnsi="Times New Roman"/>
          <w:sz w:val="28"/>
          <w:szCs w:val="28"/>
        </w:rPr>
        <w:t xml:space="preserve">El alumnado que sea familia numerosa o cuyos tutores legales sean funcionarios de carrera del departamento de Educación, Cultura y </w:t>
      </w:r>
      <w:r w:rsidR="00CB473E">
        <w:rPr>
          <w:rFonts w:ascii="Times New Roman" w:hAnsi="Times New Roman"/>
          <w:sz w:val="28"/>
          <w:szCs w:val="28"/>
        </w:rPr>
        <w:t>Deporte deberán entregar el justificante (familia numerosa) o el certificado de la DGA (funcionarios/as).</w:t>
      </w:r>
      <w:r w:rsidR="005A5943">
        <w:rPr>
          <w:rFonts w:ascii="Times New Roman" w:hAnsi="Times New Roman"/>
          <w:sz w:val="28"/>
          <w:szCs w:val="28"/>
        </w:rPr>
        <w:t xml:space="preserve"> </w:t>
      </w:r>
    </w:p>
    <w:p w:rsidR="00717655" w:rsidRPr="00E60239" w:rsidRDefault="00717655" w:rsidP="007A2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-Fotocopia de carnet de familia numerosa</w:t>
      </w:r>
    </w:p>
    <w:p w:rsidR="00A76060" w:rsidRDefault="00A76060" w:rsidP="007A2BEA">
      <w:pPr>
        <w:rPr>
          <w:rFonts w:ascii="Arial" w:hAnsi="Arial" w:cs="Arial"/>
          <w:sz w:val="16"/>
          <w:szCs w:val="16"/>
        </w:rPr>
      </w:pPr>
    </w:p>
    <w:p w:rsidR="00A76060" w:rsidRDefault="00A76060" w:rsidP="007A2BEA">
      <w:pPr>
        <w:rPr>
          <w:rFonts w:ascii="Arial" w:hAnsi="Arial" w:cs="Arial"/>
          <w:sz w:val="16"/>
          <w:szCs w:val="16"/>
        </w:rPr>
      </w:pPr>
    </w:p>
    <w:p w:rsidR="00A76060" w:rsidRDefault="00A76060" w:rsidP="007A2BEA">
      <w:pPr>
        <w:rPr>
          <w:rFonts w:ascii="Arial" w:hAnsi="Arial" w:cs="Arial"/>
          <w:sz w:val="16"/>
          <w:szCs w:val="16"/>
        </w:rPr>
      </w:pPr>
    </w:p>
    <w:p w:rsidR="00A76060" w:rsidRDefault="00A76060" w:rsidP="007A2BEA">
      <w:pPr>
        <w:rPr>
          <w:rFonts w:ascii="Arial" w:hAnsi="Arial" w:cs="Arial"/>
          <w:sz w:val="16"/>
          <w:szCs w:val="16"/>
        </w:rPr>
      </w:pPr>
    </w:p>
    <w:p w:rsidR="00A76060" w:rsidRDefault="00A76060" w:rsidP="007A2BEA">
      <w:pPr>
        <w:rPr>
          <w:rFonts w:ascii="Arial" w:hAnsi="Arial" w:cs="Arial"/>
          <w:sz w:val="16"/>
          <w:szCs w:val="16"/>
        </w:rPr>
      </w:pPr>
    </w:p>
    <w:p w:rsidR="00CC0663" w:rsidRDefault="00CC0663" w:rsidP="007A2BEA">
      <w:pPr>
        <w:rPr>
          <w:rFonts w:ascii="Arial" w:hAnsi="Arial" w:cs="Arial"/>
          <w:sz w:val="16"/>
          <w:szCs w:val="16"/>
        </w:rPr>
      </w:pPr>
    </w:p>
    <w:p w:rsidR="000C0F0C" w:rsidRDefault="000C0F0C" w:rsidP="007A2BEA">
      <w:pPr>
        <w:rPr>
          <w:rFonts w:ascii="Arial" w:hAnsi="Arial" w:cs="Arial"/>
          <w:sz w:val="16"/>
          <w:szCs w:val="16"/>
        </w:rPr>
        <w:sectPr w:rsidR="000C0F0C" w:rsidSect="00A76060">
          <w:headerReference w:type="default" r:id="rId8"/>
          <w:footerReference w:type="default" r:id="rId9"/>
          <w:headerReference w:type="first" r:id="rId10"/>
          <w:pgSz w:w="11906" w:h="16838"/>
          <w:pgMar w:top="720" w:right="424" w:bottom="142" w:left="567" w:header="0" w:footer="709" w:gutter="0"/>
          <w:cols w:space="708"/>
          <w:titlePg/>
          <w:docGrid w:linePitch="360"/>
        </w:sectPr>
      </w:pPr>
    </w:p>
    <w:p w:rsidR="00CC0663" w:rsidRPr="00CC0663" w:rsidRDefault="00CC0663" w:rsidP="00A760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lastRenderedPageBreak/>
        <w:t>ASOCIACIÓN “CORCHEA” DE PADRES DE ALUMNOS</w:t>
      </w:r>
    </w:p>
    <w:p w:rsidR="00CC0663" w:rsidRPr="00CC0663" w:rsidRDefault="00CC0663" w:rsidP="00A760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CONSERVATORIO PROFESIONAL DE MUSICA</w:t>
      </w:r>
    </w:p>
    <w:p w:rsidR="00CC0663" w:rsidRPr="00CC0663" w:rsidRDefault="00CC0663" w:rsidP="00A760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SABIÑÁNIGO (HUESCA)</w:t>
      </w:r>
    </w:p>
    <w:p w:rsidR="00CC0663" w:rsidRPr="00CC0663" w:rsidRDefault="00CC0663" w:rsidP="00A760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Estimados Padres o Tutores:</w:t>
      </w:r>
    </w:p>
    <w:p w:rsidR="00CC0663" w:rsidRPr="00A76060" w:rsidRDefault="00CC0663" w:rsidP="00A760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Para formar parte de la asociación durante el curso escolar 2020-2021,  afiliación de carácter voluntario</w:t>
      </w:r>
      <w:r w:rsidRPr="00A76060">
        <w:rPr>
          <w:rFonts w:ascii="Times New Roman" w:hAnsi="Times New Roman"/>
          <w:sz w:val="20"/>
          <w:szCs w:val="20"/>
        </w:rPr>
        <w:t xml:space="preserve">, </w:t>
      </w:r>
      <w:r w:rsidRPr="00A76060">
        <w:rPr>
          <w:rFonts w:ascii="Times New Roman" w:hAnsi="Times New Roman"/>
          <w:b/>
          <w:sz w:val="20"/>
          <w:szCs w:val="20"/>
        </w:rPr>
        <w:t>rogamos rellenen los datos y entreguen esta hoja al mismo tiempo que entregan los impresos de matrícula, en la Secretaría del Conservatorio</w:t>
      </w:r>
      <w:r w:rsidRPr="00A76060">
        <w:rPr>
          <w:rFonts w:ascii="Times New Roman" w:hAnsi="Times New Roman"/>
          <w:sz w:val="20"/>
          <w:szCs w:val="20"/>
        </w:rPr>
        <w:t>.</w:t>
      </w:r>
    </w:p>
    <w:p w:rsidR="00CC0663" w:rsidRPr="00CC0663" w:rsidRDefault="00CC0663" w:rsidP="00A760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 xml:space="preserve">Es conveniente que se facilite una dirección de </w:t>
      </w:r>
      <w:r w:rsidRPr="00A76060">
        <w:rPr>
          <w:rFonts w:ascii="Times New Roman" w:hAnsi="Times New Roman"/>
          <w:sz w:val="20"/>
          <w:szCs w:val="20"/>
        </w:rPr>
        <w:t>correo electrónico de uso habitual</w:t>
      </w:r>
      <w:r w:rsidRPr="00CC0663">
        <w:rPr>
          <w:rFonts w:ascii="Times New Roman" w:hAnsi="Times New Roman"/>
          <w:sz w:val="20"/>
          <w:szCs w:val="20"/>
        </w:rPr>
        <w:t>, para utilizarla en las comunicaciones de la Asociación (convocatorias, envío de documentación si procede, aviso de actividades culturales, etc.)</w:t>
      </w:r>
    </w:p>
    <w:p w:rsidR="00CC0663" w:rsidRPr="00CC0663" w:rsidRDefault="00CC0663" w:rsidP="00A760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 xml:space="preserve">El APA subvenciona parcialmente a sus miembros las actividades que realizan durante el curso y ayuda económicamente a otras actividades que realiza el conservatorio, como la ceremonia de graduación para los alumnos que acaban las enseñanzas profesionales, viajes de las agrupaciones, etc. </w:t>
      </w:r>
    </w:p>
    <w:p w:rsidR="00CC0663" w:rsidRPr="00CC0663" w:rsidRDefault="00CC0663" w:rsidP="00A760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Rogamos que al formalizar la matrícula entreguen este impreso con los nombres y DNI de los beneficiarios del carnet (alumnos del conservatorio y padres/madres ó tutores legales)</w:t>
      </w:r>
    </w:p>
    <w:p w:rsidR="00CC0663" w:rsidRPr="00CC0663" w:rsidRDefault="00CC0663" w:rsidP="00A760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LA JUNTA DIRECTIVA</w:t>
      </w:r>
    </w:p>
    <w:p w:rsidR="00CC0663" w:rsidRDefault="00CC0663" w:rsidP="00A760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apacorchea@gmail.com</w:t>
      </w:r>
    </w:p>
    <w:p w:rsidR="00CC0663" w:rsidRPr="00CC0663" w:rsidRDefault="00CC0663" w:rsidP="00A76060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</w:t>
      </w:r>
      <w:r>
        <w:rPr>
          <w:rFonts w:ascii="Times New Roman" w:hAnsi="Times New Roman"/>
          <w:sz w:val="20"/>
          <w:szCs w:val="20"/>
        </w:rPr>
        <w:t>-----------------------------</w:t>
      </w:r>
      <w:r w:rsidR="00A76060">
        <w:rPr>
          <w:rFonts w:ascii="Times New Roman" w:hAnsi="Times New Roman"/>
          <w:sz w:val="20"/>
          <w:szCs w:val="20"/>
        </w:rPr>
        <w:t>---------</w:t>
      </w:r>
    </w:p>
    <w:p w:rsidR="00CC0663" w:rsidRPr="00CC0663" w:rsidRDefault="00CC0663" w:rsidP="000C0F0C">
      <w:pPr>
        <w:spacing w:after="0" w:line="360" w:lineRule="auto"/>
        <w:jc w:val="left"/>
        <w:rPr>
          <w:rFonts w:ascii="Arial Narrow" w:hAnsi="Arial Narrow"/>
          <w:sz w:val="20"/>
          <w:szCs w:val="20"/>
        </w:rPr>
      </w:pPr>
      <w:r w:rsidRPr="00CC0663">
        <w:rPr>
          <w:rFonts w:ascii="Arial Narrow" w:hAnsi="Arial Narrow"/>
          <w:sz w:val="20"/>
          <w:szCs w:val="20"/>
        </w:rPr>
        <w:t>NOMBRE DEL PADRE/MADRE O TUTOR________________________________________________________________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</w:t>
      </w:r>
      <w:r w:rsidR="00A76060">
        <w:rPr>
          <w:rFonts w:ascii="Arial Narrow" w:hAnsi="Arial Narrow"/>
          <w:sz w:val="20"/>
          <w:szCs w:val="20"/>
        </w:rPr>
        <w:t>__________</w:t>
      </w:r>
    </w:p>
    <w:p w:rsidR="00CC0663" w:rsidRPr="00CC0663" w:rsidRDefault="00CC0663" w:rsidP="000C0F0C">
      <w:pPr>
        <w:spacing w:after="0" w:line="360" w:lineRule="auto"/>
        <w:jc w:val="left"/>
        <w:rPr>
          <w:rFonts w:ascii="Arial Narrow" w:hAnsi="Arial Narrow"/>
          <w:sz w:val="20"/>
          <w:szCs w:val="20"/>
        </w:rPr>
      </w:pPr>
      <w:r w:rsidRPr="00CC0663">
        <w:rPr>
          <w:rFonts w:ascii="Arial Narrow" w:hAnsi="Arial Narrow"/>
          <w:sz w:val="20"/>
          <w:szCs w:val="20"/>
        </w:rPr>
        <w:t>DIRECCIÓN:__________________________________________________________________________________________________</w:t>
      </w:r>
      <w:r w:rsidR="00A76060">
        <w:rPr>
          <w:rFonts w:ascii="Arial Narrow" w:hAnsi="Arial Narrow"/>
          <w:sz w:val="20"/>
          <w:szCs w:val="20"/>
        </w:rPr>
        <w:t>__________</w:t>
      </w:r>
    </w:p>
    <w:p w:rsidR="00CC0663" w:rsidRPr="00CC0663" w:rsidRDefault="00CC0663" w:rsidP="000C0F0C">
      <w:pPr>
        <w:spacing w:after="0" w:line="360" w:lineRule="auto"/>
        <w:jc w:val="left"/>
        <w:rPr>
          <w:rFonts w:ascii="Arial Narrow" w:hAnsi="Arial Narrow"/>
          <w:sz w:val="20"/>
          <w:szCs w:val="20"/>
        </w:rPr>
      </w:pPr>
      <w:r w:rsidRPr="00CC0663">
        <w:rPr>
          <w:rFonts w:ascii="Arial Narrow" w:hAnsi="Arial Narrow"/>
          <w:sz w:val="20"/>
          <w:szCs w:val="20"/>
        </w:rPr>
        <w:t>POBLACIÓN; _________________________________________________________________________________________________</w:t>
      </w:r>
      <w:r w:rsidR="00A76060">
        <w:rPr>
          <w:rFonts w:ascii="Arial Narrow" w:hAnsi="Arial Narrow"/>
          <w:sz w:val="20"/>
          <w:szCs w:val="20"/>
        </w:rPr>
        <w:t>__________</w:t>
      </w:r>
    </w:p>
    <w:p w:rsidR="00CC0663" w:rsidRPr="00CC0663" w:rsidRDefault="00CC0663" w:rsidP="000C0F0C">
      <w:pPr>
        <w:spacing w:after="0"/>
        <w:jc w:val="left"/>
        <w:rPr>
          <w:rFonts w:ascii="Arial Narrow" w:hAnsi="Arial Narrow"/>
          <w:sz w:val="20"/>
          <w:szCs w:val="20"/>
        </w:rPr>
      </w:pPr>
      <w:r w:rsidRPr="00CC0663">
        <w:rPr>
          <w:rFonts w:ascii="Arial Narrow" w:hAnsi="Arial Narrow"/>
          <w:sz w:val="20"/>
          <w:szCs w:val="20"/>
        </w:rPr>
        <w:t>CODIGO CUENTA IBAN: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44"/>
        <w:gridCol w:w="444"/>
        <w:gridCol w:w="444"/>
        <w:gridCol w:w="38"/>
        <w:gridCol w:w="407"/>
        <w:gridCol w:w="445"/>
        <w:gridCol w:w="445"/>
        <w:gridCol w:w="404"/>
        <w:gridCol w:w="41"/>
        <w:gridCol w:w="448"/>
        <w:gridCol w:w="446"/>
        <w:gridCol w:w="446"/>
        <w:gridCol w:w="433"/>
        <w:gridCol w:w="13"/>
        <w:gridCol w:w="446"/>
        <w:gridCol w:w="448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11"/>
      </w:tblGrid>
      <w:tr w:rsidR="00CC0663" w:rsidRPr="00CC0663" w:rsidTr="0068756F">
        <w:trPr>
          <w:gridAfter w:val="1"/>
          <w:wAfter w:w="11" w:type="dxa"/>
          <w:trHeight w:val="505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663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663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663" w:rsidRPr="00CC0663" w:rsidTr="0068756F">
        <w:tc>
          <w:tcPr>
            <w:tcW w:w="1814" w:type="dxa"/>
            <w:gridSpan w:val="5"/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ENTIDAD BANCARIA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Nº SUCURSAL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CC0663">
              <w:rPr>
                <w:rFonts w:ascii="Times New Roman" w:hAnsi="Times New Roman"/>
                <w:sz w:val="14"/>
                <w:szCs w:val="14"/>
              </w:rPr>
              <w:t>DIGITO CONTROL</w:t>
            </w:r>
          </w:p>
        </w:tc>
        <w:tc>
          <w:tcPr>
            <w:tcW w:w="4479" w:type="dxa"/>
            <w:gridSpan w:val="11"/>
            <w:shd w:val="clear" w:color="auto" w:fill="auto"/>
          </w:tcPr>
          <w:p w:rsidR="00CC0663" w:rsidRPr="00CC0663" w:rsidRDefault="00CC0663" w:rsidP="00A76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NUMERO DE CUENTA</w:t>
            </w:r>
          </w:p>
        </w:tc>
      </w:tr>
    </w:tbl>
    <w:p w:rsidR="00A76060" w:rsidRPr="00CC0663" w:rsidRDefault="0049255A" w:rsidP="00A7606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pt;margin-top:19.9pt;width:386.15pt;height:100.35pt;z-index:251660288;mso-position-horizontal-relative:text;mso-position-vertical-relative:text" stroked="f">
            <v:textbox style="mso-next-textbox:#_x0000_s1034">
              <w:txbxContent>
                <w:p w:rsidR="00CC0663" w:rsidRPr="005E57DA" w:rsidRDefault="00CC0663" w:rsidP="00CC0663">
                  <w:pPr>
                    <w:rPr>
                      <w:rFonts w:ascii="Times New Roman" w:hAnsi="Times New Roman"/>
                    </w:rPr>
                  </w:pPr>
                  <w:r w:rsidRPr="00A76060">
                    <w:rPr>
                      <w:rFonts w:ascii="Times New Roman" w:hAnsi="Times New Roman"/>
                      <w:sz w:val="20"/>
                      <w:szCs w:val="20"/>
                    </w:rPr>
                    <w:t>Mediante la firma de esta orden de domiciliación el deudor autoriza A) al acreedor a enviar instrucciones a la entidad del deudor para adeudar su cuenta y B) a la entidad para efectuar los adeudos en su cuenta siguiendo las instrucciones del acreedor. Como parte de sus derechos, el deudor está legitimado al reembolso por su entidad en los términos y condiciones del contrato suscrito por la misma. La solicitud de reembolso deberá de efectuarse dentro de las ocho semanas que siguen a la fecha del adeudo en cuenta. Puede obtener información adicional sobre sus derechos en su entidad financiera.</w:t>
                  </w:r>
                  <w:r w:rsidRPr="005E57DA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CC0663" w:rsidRPr="00932569" w:rsidRDefault="00CC0663" w:rsidP="00CC066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CC0663" w:rsidRPr="00CC0663">
        <w:rPr>
          <w:rFonts w:ascii="Times New Roman" w:hAnsi="Times New Roman"/>
          <w:sz w:val="20"/>
          <w:szCs w:val="20"/>
        </w:rPr>
        <w:t>NOMBRE DEL TITULAR DE LA CUENTA: __________________________________________________________________</w:t>
      </w:r>
      <w:r w:rsidR="00A76060">
        <w:rPr>
          <w:rFonts w:ascii="Times New Roman" w:hAnsi="Times New Roman"/>
          <w:sz w:val="20"/>
          <w:szCs w:val="20"/>
        </w:rPr>
        <w:br/>
      </w:r>
    </w:p>
    <w:p w:rsidR="00CC0663" w:rsidRDefault="00CC0663" w:rsidP="00A76060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:rsidR="00A76060" w:rsidRPr="00CC0663" w:rsidRDefault="00A76060" w:rsidP="00A76060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:rsidR="00CC0663" w:rsidRPr="00CC0663" w:rsidRDefault="00CC0663" w:rsidP="00A76060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:rsidR="00CC0663" w:rsidRPr="00CC0663" w:rsidRDefault="00CC0663" w:rsidP="00A76060">
      <w:pPr>
        <w:jc w:val="righ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>FIRMA</w:t>
      </w:r>
    </w:p>
    <w:p w:rsidR="00CC0663" w:rsidRPr="00CC0663" w:rsidRDefault="00CC0663" w:rsidP="00A76060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CC0663">
        <w:rPr>
          <w:rFonts w:ascii="Times New Roman" w:hAnsi="Times New Roman"/>
          <w:b/>
          <w:sz w:val="20"/>
          <w:szCs w:val="20"/>
          <w:u w:val="single"/>
        </w:rPr>
        <w:t>USUARIOS CARNET APA:</w:t>
      </w:r>
    </w:p>
    <w:p w:rsidR="00CC0663" w:rsidRPr="00A76060" w:rsidRDefault="00CC0663" w:rsidP="00A76060">
      <w:pPr>
        <w:spacing w:after="0" w:line="360" w:lineRule="auto"/>
        <w:jc w:val="left"/>
        <w:rPr>
          <w:rFonts w:ascii="Arial Narrow" w:hAnsi="Arial Narrow"/>
          <w:sz w:val="20"/>
          <w:szCs w:val="20"/>
          <w:lang w:val="pt-BR"/>
        </w:rPr>
      </w:pPr>
      <w:r w:rsidRPr="00A76060">
        <w:rPr>
          <w:rFonts w:ascii="Arial Narrow" w:hAnsi="Arial Narrow"/>
          <w:sz w:val="20"/>
          <w:szCs w:val="20"/>
          <w:lang w:val="pt-BR"/>
        </w:rPr>
        <w:t>PADRE O TUTOR LEGAL:_________________________________________DNI:_______________ e-mail:______________@_______</w:t>
      </w:r>
    </w:p>
    <w:p w:rsidR="00CC0663" w:rsidRPr="00A76060" w:rsidRDefault="00CC0663" w:rsidP="00A76060">
      <w:pPr>
        <w:spacing w:after="0" w:line="360" w:lineRule="auto"/>
        <w:jc w:val="left"/>
        <w:rPr>
          <w:rFonts w:ascii="Arial Narrow" w:hAnsi="Arial Narrow"/>
          <w:sz w:val="20"/>
          <w:szCs w:val="20"/>
          <w:lang w:val="pt-BR"/>
        </w:rPr>
      </w:pPr>
      <w:r w:rsidRPr="00A76060">
        <w:rPr>
          <w:rFonts w:ascii="Arial Narrow" w:hAnsi="Arial Narrow"/>
          <w:sz w:val="20"/>
          <w:szCs w:val="20"/>
          <w:lang w:val="pt-BR"/>
        </w:rPr>
        <w:t>MADRE O TUTOR LEGAL:_________________________________________DNI:______________ e-mail:______________@______</w:t>
      </w:r>
    </w:p>
    <w:p w:rsidR="00CC0663" w:rsidRPr="00CC0663" w:rsidRDefault="00CC0663" w:rsidP="00A76060">
      <w:pPr>
        <w:jc w:val="righ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 xml:space="preserve"> (escribir la dirección e-mail con la letra más clara posible)</w:t>
      </w:r>
    </w:p>
    <w:p w:rsidR="00CC0663" w:rsidRPr="00CC0663" w:rsidRDefault="00CC0663" w:rsidP="00A76060">
      <w:pPr>
        <w:jc w:val="left"/>
        <w:rPr>
          <w:rFonts w:ascii="Times New Roman" w:hAnsi="Times New Roman"/>
          <w:sz w:val="20"/>
          <w:szCs w:val="20"/>
        </w:rPr>
      </w:pPr>
      <w:r w:rsidRPr="00CC0663">
        <w:rPr>
          <w:rFonts w:ascii="Times New Roman" w:hAnsi="Times New Roman"/>
          <w:sz w:val="20"/>
          <w:szCs w:val="20"/>
        </w:rPr>
        <w:t xml:space="preserve">Nombre, apellidos, DNI (si lo tiene), especialidad y curso de los </w:t>
      </w:r>
      <w:proofErr w:type="spellStart"/>
      <w:r w:rsidRPr="00CC0663">
        <w:rPr>
          <w:rFonts w:ascii="Times New Roman" w:hAnsi="Times New Roman"/>
          <w:sz w:val="20"/>
          <w:szCs w:val="20"/>
        </w:rPr>
        <w:t>hij@s</w:t>
      </w:r>
      <w:proofErr w:type="spellEnd"/>
      <w:r w:rsidRPr="00CC0663">
        <w:rPr>
          <w:rFonts w:ascii="Times New Roman" w:hAnsi="Times New Roman"/>
          <w:sz w:val="20"/>
          <w:szCs w:val="20"/>
        </w:rPr>
        <w:t xml:space="preserve"> o miembros de la unidad familiar matriculados en el Centro: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"/>
        <w:gridCol w:w="5954"/>
        <w:gridCol w:w="1701"/>
        <w:gridCol w:w="1418"/>
        <w:gridCol w:w="794"/>
        <w:gridCol w:w="750"/>
      </w:tblGrid>
      <w:tr w:rsidR="00CC0663" w:rsidRPr="00CC0663" w:rsidTr="0068756F">
        <w:trPr>
          <w:trHeight w:val="284"/>
        </w:trPr>
        <w:tc>
          <w:tcPr>
            <w:tcW w:w="316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ALUMN@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663" w:rsidRPr="00A76060" w:rsidRDefault="00CC0663" w:rsidP="00A76060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76060">
              <w:rPr>
                <w:rFonts w:ascii="Times New Roman" w:hAnsi="Times New Roman"/>
                <w:sz w:val="16"/>
                <w:szCs w:val="16"/>
              </w:rPr>
              <w:t>INSTRUMENTO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C0663" w:rsidRPr="00A76060" w:rsidRDefault="00CC0663" w:rsidP="00A76060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76060">
              <w:rPr>
                <w:rFonts w:ascii="Times New Roman" w:hAnsi="Times New Roman"/>
                <w:sz w:val="16"/>
                <w:szCs w:val="16"/>
              </w:rPr>
              <w:t>CURSO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EE/EP</w:t>
            </w:r>
          </w:p>
        </w:tc>
      </w:tr>
      <w:tr w:rsidR="00CC0663" w:rsidRPr="00CC0663" w:rsidTr="0068756F">
        <w:trPr>
          <w:trHeight w:val="567"/>
        </w:trPr>
        <w:tc>
          <w:tcPr>
            <w:tcW w:w="316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663" w:rsidRPr="00CC0663" w:rsidTr="0068756F">
        <w:trPr>
          <w:trHeight w:val="567"/>
        </w:trPr>
        <w:tc>
          <w:tcPr>
            <w:tcW w:w="316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663" w:rsidRPr="00CC0663" w:rsidTr="0068756F">
        <w:trPr>
          <w:trHeight w:val="567"/>
        </w:trPr>
        <w:tc>
          <w:tcPr>
            <w:tcW w:w="316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663" w:rsidRPr="00CC0663" w:rsidTr="0068756F">
        <w:trPr>
          <w:trHeight w:val="567"/>
        </w:trPr>
        <w:tc>
          <w:tcPr>
            <w:tcW w:w="316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6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C0663" w:rsidRPr="00CC0663" w:rsidRDefault="00CC0663" w:rsidP="00A760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0663" w:rsidRPr="00A76060" w:rsidRDefault="00A76060" w:rsidP="00A76060">
      <w:pPr>
        <w:spacing w:after="0"/>
        <w:jc w:val="lef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/>
      </w:r>
      <w:r w:rsidR="00CC0663" w:rsidRPr="00CC0663">
        <w:rPr>
          <w:rFonts w:ascii="Times New Roman" w:hAnsi="Times New Roman"/>
          <w:b/>
          <w:sz w:val="20"/>
          <w:szCs w:val="20"/>
          <w:u w:val="single"/>
        </w:rPr>
        <w:t>CUOTA ANUAL: 10€ POR FAMILIA</w:t>
      </w:r>
      <w:r w:rsidR="00CC0663" w:rsidRPr="00CC0663">
        <w:rPr>
          <w:rFonts w:ascii="Times New Roman" w:hAnsi="Times New Roman"/>
          <w:b/>
          <w:sz w:val="20"/>
          <w:szCs w:val="20"/>
        </w:rPr>
        <w:tab/>
      </w:r>
      <w:r w:rsidR="00CC0663" w:rsidRPr="00CC0663">
        <w:rPr>
          <w:rFonts w:ascii="Times New Roman" w:hAnsi="Times New Roman"/>
          <w:b/>
          <w:sz w:val="20"/>
          <w:szCs w:val="20"/>
        </w:rPr>
        <w:tab/>
      </w:r>
      <w:r w:rsidR="00CC0663" w:rsidRPr="00CC0663">
        <w:rPr>
          <w:rFonts w:ascii="Times New Roman" w:hAnsi="Times New Roman"/>
          <w:b/>
          <w:sz w:val="20"/>
          <w:szCs w:val="20"/>
        </w:rPr>
        <w:tab/>
      </w:r>
      <w:r w:rsidR="00CC0663" w:rsidRPr="00CC0663">
        <w:rPr>
          <w:rFonts w:ascii="Times New Roman" w:hAnsi="Times New Roman"/>
          <w:b/>
          <w:sz w:val="20"/>
          <w:szCs w:val="20"/>
        </w:rPr>
        <w:tab/>
      </w:r>
      <w:r w:rsidR="00CC0663" w:rsidRPr="00CC0663">
        <w:rPr>
          <w:rFonts w:ascii="Times New Roman" w:hAnsi="Times New Roman"/>
          <w:b/>
          <w:sz w:val="20"/>
          <w:szCs w:val="20"/>
        </w:rPr>
        <w:tab/>
      </w:r>
      <w:r w:rsidR="00CC0663" w:rsidRPr="00CC0663">
        <w:rPr>
          <w:rFonts w:ascii="Times New Roman" w:hAnsi="Times New Roman"/>
          <w:b/>
          <w:sz w:val="20"/>
          <w:szCs w:val="20"/>
        </w:rPr>
        <w:tab/>
      </w:r>
      <w:proofErr w:type="spellStart"/>
      <w:r w:rsidR="00CC0663" w:rsidRPr="00CC0663">
        <w:rPr>
          <w:rFonts w:ascii="Times New Roman" w:hAnsi="Times New Roman"/>
          <w:b/>
          <w:sz w:val="20"/>
          <w:szCs w:val="20"/>
          <w:u w:val="single"/>
        </w:rPr>
        <w:t>Tfno</w:t>
      </w:r>
      <w:proofErr w:type="spellEnd"/>
      <w:r w:rsidR="00CC0663" w:rsidRPr="00CC0663">
        <w:rPr>
          <w:rFonts w:ascii="Times New Roman" w:hAnsi="Times New Roman"/>
          <w:b/>
          <w:sz w:val="20"/>
          <w:szCs w:val="20"/>
          <w:u w:val="single"/>
        </w:rPr>
        <w:t xml:space="preserve"> contacto:</w:t>
      </w:r>
      <w:r w:rsidR="00CC0663" w:rsidRPr="00CC0663">
        <w:rPr>
          <w:rFonts w:ascii="Times New Roman" w:hAnsi="Times New Roman"/>
          <w:b/>
          <w:sz w:val="20"/>
          <w:szCs w:val="20"/>
        </w:rPr>
        <w:t xml:space="preserve"> </w:t>
      </w:r>
      <w:r w:rsidR="00CC0663" w:rsidRPr="00CC0663">
        <w:rPr>
          <w:rFonts w:ascii="Times New Roman" w:hAnsi="Times New Roman"/>
          <w:b/>
          <w:sz w:val="20"/>
          <w:szCs w:val="20"/>
          <w:u w:val="single"/>
        </w:rPr>
        <w:t>______________________</w:t>
      </w:r>
    </w:p>
    <w:sectPr w:rsidR="00CC0663" w:rsidRPr="00A76060" w:rsidSect="00A76060">
      <w:pgSz w:w="11906" w:h="16838"/>
      <w:pgMar w:top="720" w:right="424" w:bottom="142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D7" w:rsidRDefault="009823D7" w:rsidP="00AB38F0">
      <w:pPr>
        <w:spacing w:after="0" w:line="240" w:lineRule="auto"/>
      </w:pPr>
      <w:r>
        <w:separator/>
      </w:r>
    </w:p>
  </w:endnote>
  <w:endnote w:type="continuationSeparator" w:id="0">
    <w:p w:rsidR="009823D7" w:rsidRDefault="009823D7" w:rsidP="00A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0" w:rsidRDefault="00E56ECF" w:rsidP="00DA4F67">
    <w:pPr>
      <w:pStyle w:val="Piedepgina"/>
      <w:ind w:left="1134" w:right="360" w:hanging="141"/>
    </w:pPr>
    <w:r>
      <w:rPr>
        <w:noProof/>
      </w:rPr>
      <w:drawing>
        <wp:inline distT="0" distB="0" distL="0" distR="0">
          <wp:extent cx="5400675" cy="428625"/>
          <wp:effectExtent l="19050" t="0" r="9525" b="0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D7" w:rsidRDefault="009823D7" w:rsidP="00AB38F0">
      <w:pPr>
        <w:spacing w:after="0" w:line="240" w:lineRule="auto"/>
      </w:pPr>
      <w:r>
        <w:separator/>
      </w:r>
    </w:p>
  </w:footnote>
  <w:footnote w:type="continuationSeparator" w:id="0">
    <w:p w:rsidR="009823D7" w:rsidRDefault="009823D7" w:rsidP="00A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0" w:rsidRPr="003C65A2" w:rsidRDefault="0049255A" w:rsidP="003C65A2">
    <w:pPr>
      <w:pStyle w:val="Encabezado"/>
      <w:ind w:left="-567"/>
      <w:jc w:val="lef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206.6pt;margin-top:27.85pt;width:215.4pt;height:21.4pt;z-index:251658240;mso-width-relative:margin;mso-height-relative:margin" stroked="f">
          <v:textbox style="mso-next-textbox:#_x0000_s6148">
            <w:txbxContent>
              <w:p w:rsidR="003C65A2" w:rsidRPr="00162393" w:rsidRDefault="0049425C" w:rsidP="003C65A2">
                <w:pPr>
                  <w:jc w:val="lef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CURSO 2020</w:t>
                </w:r>
                <w:r w:rsidR="00B1039D">
                  <w:rPr>
                    <w:rFonts w:ascii="Arial" w:hAnsi="Arial" w:cs="Arial"/>
                    <w:b/>
                    <w:sz w:val="28"/>
                    <w:szCs w:val="28"/>
                  </w:rPr>
                  <w:t>/</w:t>
                </w:r>
                <w:r w:rsidR="00E51639">
                  <w:rPr>
                    <w:rFonts w:ascii="Arial" w:hAnsi="Arial" w:cs="Arial"/>
                    <w:b/>
                    <w:sz w:val="28"/>
                    <w:szCs w:val="28"/>
                  </w:rPr>
                  <w:t>20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21</w:t>
                </w:r>
              </w:p>
            </w:txbxContent>
          </v:textbox>
        </v:shape>
      </w:pict>
    </w:r>
    <w:r w:rsidR="00E56ECF">
      <w:rPr>
        <w:noProof/>
      </w:rPr>
      <w:drawing>
        <wp:inline distT="0" distB="0" distL="0" distR="0">
          <wp:extent cx="1600200" cy="1143000"/>
          <wp:effectExtent l="1905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65A2">
      <w:rPr>
        <w:noProof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3E" w:rsidRDefault="0049255A" w:rsidP="002948A5">
    <w:pPr>
      <w:pStyle w:val="Encabezado"/>
      <w:tabs>
        <w:tab w:val="left" w:pos="284"/>
      </w:tabs>
      <w:ind w:left="-426"/>
      <w:jc w:val="lef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left:0;text-align:left;margin-left:141.9pt;margin-top:40.85pt;width:336.75pt;height:21.4pt;z-index:251657216;mso-width-relative:margin;mso-height-relative:margin" stroked="f">
          <v:textbox style="mso-next-textbox:#_x0000_s6147">
            <w:txbxContent>
              <w:p w:rsidR="00060B3E" w:rsidRPr="00162393" w:rsidRDefault="00060B3E" w:rsidP="00060B3E">
                <w:pPr>
                  <w:jc w:val="lef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162393">
                  <w:rPr>
                    <w:rFonts w:ascii="Arial" w:hAnsi="Arial" w:cs="Arial"/>
                    <w:b/>
                    <w:sz w:val="28"/>
                    <w:szCs w:val="28"/>
                  </w:rPr>
                  <w:t>HOJA DE AUTORIZACIONES</w:t>
                </w:r>
                <w:r w:rsidR="003C65A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CURSO 20</w:t>
                </w:r>
                <w:r w:rsidR="0049425C">
                  <w:rPr>
                    <w:rFonts w:ascii="Arial" w:hAnsi="Arial" w:cs="Arial"/>
                    <w:b/>
                    <w:sz w:val="28"/>
                    <w:szCs w:val="28"/>
                  </w:rPr>
                  <w:t>20</w:t>
                </w:r>
                <w:r w:rsidR="00B1039D">
                  <w:rPr>
                    <w:rFonts w:ascii="Arial" w:hAnsi="Arial" w:cs="Arial"/>
                    <w:b/>
                    <w:sz w:val="28"/>
                    <w:szCs w:val="28"/>
                  </w:rPr>
                  <w:t>/</w:t>
                </w:r>
                <w:r w:rsidR="00E51639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49425C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p>
            </w:txbxContent>
          </v:textbox>
        </v:shape>
      </w:pict>
    </w:r>
    <w:r w:rsidR="00E56ECF">
      <w:rPr>
        <w:noProof/>
      </w:rPr>
      <w:drawing>
        <wp:inline distT="0" distB="0" distL="0" distR="0">
          <wp:extent cx="1600200" cy="1143000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292"/>
    <w:multiLevelType w:val="hybridMultilevel"/>
    <w:tmpl w:val="5106A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DF4"/>
    <w:multiLevelType w:val="hybridMultilevel"/>
    <w:tmpl w:val="B600D448"/>
    <w:lvl w:ilvl="0" w:tplc="8EA4A6D2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7C1E2B5A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A4619"/>
    <w:multiLevelType w:val="hybridMultilevel"/>
    <w:tmpl w:val="37C87BEE"/>
    <w:lvl w:ilvl="0" w:tplc="81D4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0A71"/>
    <w:multiLevelType w:val="hybridMultilevel"/>
    <w:tmpl w:val="4AE24CA2"/>
    <w:lvl w:ilvl="0" w:tplc="8EA4A6D2">
      <w:start w:val="1"/>
      <w:numFmt w:val="bullet"/>
      <w:lvlText w:val="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6" style="mso-width-relative:margin;mso-height-relative:margin" fillcolor="white" stroke="f">
      <v:fill color="white"/>
      <v:stroke on="f"/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6797C"/>
    <w:rsid w:val="000303DA"/>
    <w:rsid w:val="00060B3E"/>
    <w:rsid w:val="0006797C"/>
    <w:rsid w:val="00076AA9"/>
    <w:rsid w:val="000B7DD4"/>
    <w:rsid w:val="000C0F0C"/>
    <w:rsid w:val="000F60AB"/>
    <w:rsid w:val="00111925"/>
    <w:rsid w:val="00123D14"/>
    <w:rsid w:val="00162393"/>
    <w:rsid w:val="00182887"/>
    <w:rsid w:val="001A4782"/>
    <w:rsid w:val="001D7CFD"/>
    <w:rsid w:val="001F0C2D"/>
    <w:rsid w:val="001F236C"/>
    <w:rsid w:val="00201B7E"/>
    <w:rsid w:val="00240537"/>
    <w:rsid w:val="002441CC"/>
    <w:rsid w:val="00257770"/>
    <w:rsid w:val="002948A5"/>
    <w:rsid w:val="002B1646"/>
    <w:rsid w:val="002C3178"/>
    <w:rsid w:val="002C3C3F"/>
    <w:rsid w:val="002E6D64"/>
    <w:rsid w:val="00342265"/>
    <w:rsid w:val="00351F49"/>
    <w:rsid w:val="003647BE"/>
    <w:rsid w:val="00382531"/>
    <w:rsid w:val="00393A09"/>
    <w:rsid w:val="003C65A2"/>
    <w:rsid w:val="003D67E0"/>
    <w:rsid w:val="003E4BDB"/>
    <w:rsid w:val="003F2E9C"/>
    <w:rsid w:val="00401D12"/>
    <w:rsid w:val="00452AFB"/>
    <w:rsid w:val="00460AE2"/>
    <w:rsid w:val="004805EA"/>
    <w:rsid w:val="0049255A"/>
    <w:rsid w:val="0049425C"/>
    <w:rsid w:val="004D3B10"/>
    <w:rsid w:val="005245DB"/>
    <w:rsid w:val="0056564C"/>
    <w:rsid w:val="005A5943"/>
    <w:rsid w:val="00630F7E"/>
    <w:rsid w:val="00660166"/>
    <w:rsid w:val="00682520"/>
    <w:rsid w:val="00710940"/>
    <w:rsid w:val="00717655"/>
    <w:rsid w:val="007602FD"/>
    <w:rsid w:val="00781B04"/>
    <w:rsid w:val="007A2BEA"/>
    <w:rsid w:val="007A4413"/>
    <w:rsid w:val="007B0C9C"/>
    <w:rsid w:val="007E692B"/>
    <w:rsid w:val="0082082E"/>
    <w:rsid w:val="0083194F"/>
    <w:rsid w:val="008529EA"/>
    <w:rsid w:val="008609D8"/>
    <w:rsid w:val="008A5442"/>
    <w:rsid w:val="008D35D0"/>
    <w:rsid w:val="00921716"/>
    <w:rsid w:val="0092417C"/>
    <w:rsid w:val="009823D7"/>
    <w:rsid w:val="009A0B3D"/>
    <w:rsid w:val="009A2966"/>
    <w:rsid w:val="009E4DFE"/>
    <w:rsid w:val="00A029B0"/>
    <w:rsid w:val="00A36D2C"/>
    <w:rsid w:val="00A603A5"/>
    <w:rsid w:val="00A65825"/>
    <w:rsid w:val="00A76060"/>
    <w:rsid w:val="00A82C42"/>
    <w:rsid w:val="00AA7681"/>
    <w:rsid w:val="00AB38F0"/>
    <w:rsid w:val="00B1039D"/>
    <w:rsid w:val="00B24528"/>
    <w:rsid w:val="00BA4E62"/>
    <w:rsid w:val="00BD30DD"/>
    <w:rsid w:val="00BE0603"/>
    <w:rsid w:val="00C0045C"/>
    <w:rsid w:val="00C629FE"/>
    <w:rsid w:val="00C752DA"/>
    <w:rsid w:val="00C939EF"/>
    <w:rsid w:val="00CB473E"/>
    <w:rsid w:val="00CC0663"/>
    <w:rsid w:val="00CF3B83"/>
    <w:rsid w:val="00D07C7B"/>
    <w:rsid w:val="00D477D3"/>
    <w:rsid w:val="00D717E7"/>
    <w:rsid w:val="00D873DD"/>
    <w:rsid w:val="00DA4F67"/>
    <w:rsid w:val="00DE2538"/>
    <w:rsid w:val="00E46A0A"/>
    <w:rsid w:val="00E46FC8"/>
    <w:rsid w:val="00E51639"/>
    <w:rsid w:val="00E56ECF"/>
    <w:rsid w:val="00E60239"/>
    <w:rsid w:val="00E62B92"/>
    <w:rsid w:val="00EA52A9"/>
    <w:rsid w:val="00ED5029"/>
    <w:rsid w:val="00F15A26"/>
    <w:rsid w:val="00F30603"/>
    <w:rsid w:val="00F46D91"/>
    <w:rsid w:val="00FA4321"/>
    <w:rsid w:val="00FA76D7"/>
    <w:rsid w:val="00FB1199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style="mso-width-relative:margin;mso-height-relative:margin" fillcolor="white" stroke="f">
      <v:fill color="white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21"/>
    <w:pPr>
      <w:spacing w:after="200" w:line="276" w:lineRule="auto"/>
      <w:jc w:val="both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UEVOS%20LISTADOS,%20OFICIOS,%20CONVOCATORIAS,%20ETC\utilidades\PLANTILLA%20ENCABEZADO%20Y%20PI&#201;%20DE%20P&#193;GINA%20PAPEL%20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131C-BCD8-477B-AB7B-46FF12DB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ENCABEZADO Y PIÉ DE PÁGINA PAPEL OFICIAL.dotx</Template>
  <TotalTime>0</TotalTime>
  <Pages>5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Conservatorio de Música de Sabiñánigo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Dirección</cp:lastModifiedBy>
  <cp:revision>2</cp:revision>
  <cp:lastPrinted>2017-06-30T11:27:00Z</cp:lastPrinted>
  <dcterms:created xsi:type="dcterms:W3CDTF">2020-07-10T08:46:00Z</dcterms:created>
  <dcterms:modified xsi:type="dcterms:W3CDTF">2020-07-10T08:46:00Z</dcterms:modified>
</cp:coreProperties>
</file>